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7C" w:rsidRPr="006B43AE" w:rsidRDefault="00D9287C" w:rsidP="006B43AE">
      <w:pPr>
        <w:pStyle w:val="Title"/>
      </w:pPr>
      <w:r>
        <w:t>107</w:t>
      </w:r>
      <w:r>
        <w:rPr>
          <w:rFonts w:hint="eastAsia"/>
        </w:rPr>
        <w:t>口布摺疊比賽作品集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4"/>
        <w:gridCol w:w="4296"/>
      </w:tblGrid>
      <w:tr w:rsidR="00D9287C" w:rsidRPr="004C05FD" w:rsidTr="004C05FD">
        <w:trPr>
          <w:trHeight w:val="3223"/>
        </w:trPr>
        <w:tc>
          <w:tcPr>
            <w:tcW w:w="4204" w:type="dxa"/>
          </w:tcPr>
          <w:p w:rsidR="00D9287C" w:rsidRPr="004C05FD" w:rsidRDefault="00D9287C" w:rsidP="00EF2900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6" type="#_x0000_t75" alt="1.jpg" style="position:absolute;margin-left:5pt;margin-top:12.5pt;width:187pt;height:130.5pt;z-index:251658240;visibility:visible;mso-position-horizontal-relative:margin;mso-position-vertical-relative:margin">
                  <v:imagedata r:id="rId6" o:title=""/>
                  <w10:wrap type="square" anchorx="margin" anchory="margin"/>
                </v:shape>
              </w:pict>
            </w:r>
          </w:p>
        </w:tc>
        <w:tc>
          <w:tcPr>
            <w:tcW w:w="4296" w:type="dxa"/>
          </w:tcPr>
          <w:p w:rsidR="00D9287C" w:rsidRPr="004C05FD" w:rsidRDefault="00D9287C" w:rsidP="00EF2900">
            <w:r>
              <w:rPr>
                <w:noProof/>
              </w:rPr>
              <w:pict>
                <v:shape id="圖片 5" o:spid="_x0000_s1027" type="#_x0000_t75" alt="2.jpg" style="position:absolute;margin-left:0;margin-top:12.5pt;width:182.8pt;height:130.5pt;z-index:251659264;visibility:visible;mso-position-horizontal:center;mso-position-horizontal-relative:margin;mso-position-vertical-relative:margin">
                  <v:imagedata r:id="rId7" o:title=""/>
                  <w10:wrap type="square" anchorx="margin" anchory="margin"/>
                </v:shape>
              </w:pict>
            </w:r>
          </w:p>
        </w:tc>
      </w:tr>
      <w:tr w:rsidR="00D9287C" w:rsidRPr="004C05FD" w:rsidTr="004C05FD">
        <w:trPr>
          <w:trHeight w:val="415"/>
        </w:trPr>
        <w:tc>
          <w:tcPr>
            <w:tcW w:w="4204" w:type="dxa"/>
          </w:tcPr>
          <w:p w:rsidR="00D9287C" w:rsidRPr="004C05FD" w:rsidRDefault="00D9287C" w:rsidP="004C05FD">
            <w:pPr>
              <w:jc w:val="center"/>
            </w:pPr>
            <w:r w:rsidRPr="004C05FD">
              <w:rPr>
                <w:rFonts w:hint="eastAsia"/>
              </w:rPr>
              <w:t>第一名</w:t>
            </w:r>
          </w:p>
        </w:tc>
        <w:tc>
          <w:tcPr>
            <w:tcW w:w="4296" w:type="dxa"/>
          </w:tcPr>
          <w:p w:rsidR="00D9287C" w:rsidRPr="004C05FD" w:rsidRDefault="00D9287C" w:rsidP="004C05FD">
            <w:pPr>
              <w:jc w:val="center"/>
            </w:pPr>
            <w:r w:rsidRPr="004C05FD">
              <w:rPr>
                <w:rFonts w:hint="eastAsia"/>
              </w:rPr>
              <w:t>第二名</w:t>
            </w:r>
          </w:p>
        </w:tc>
      </w:tr>
      <w:tr w:rsidR="00D9287C" w:rsidRPr="004C05FD" w:rsidTr="004C05FD">
        <w:trPr>
          <w:trHeight w:val="3245"/>
        </w:trPr>
        <w:tc>
          <w:tcPr>
            <w:tcW w:w="4204" w:type="dxa"/>
          </w:tcPr>
          <w:p w:rsidR="00D9287C" w:rsidRPr="004C05FD" w:rsidRDefault="00D9287C" w:rsidP="00EF2900">
            <w:r>
              <w:rPr>
                <w:noProof/>
              </w:rPr>
              <w:pict>
                <v:shape id="圖片 8" o:spid="_x0000_s1028" type="#_x0000_t75" alt="3.jpg" style="position:absolute;margin-left:4.5pt;margin-top:6.6pt;width:187.3pt;height:129.5pt;z-index:251660288;visibility:visible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</w:p>
        </w:tc>
        <w:tc>
          <w:tcPr>
            <w:tcW w:w="4296" w:type="dxa"/>
          </w:tcPr>
          <w:p w:rsidR="00D9287C" w:rsidRPr="004C05FD" w:rsidRDefault="00D9287C" w:rsidP="00EF2900">
            <w:r>
              <w:rPr>
                <w:noProof/>
              </w:rPr>
              <w:pict>
                <v:shape id="圖片 9" o:spid="_x0000_i1025" type="#_x0000_t75" alt="4.jpg" style="width:192pt;height:129pt;visibility:visible">
                  <v:imagedata r:id="rId9" o:title=""/>
                </v:shape>
              </w:pict>
            </w:r>
          </w:p>
        </w:tc>
      </w:tr>
      <w:tr w:rsidR="00D9287C" w:rsidRPr="004C05FD" w:rsidTr="004C05FD">
        <w:trPr>
          <w:trHeight w:val="414"/>
        </w:trPr>
        <w:tc>
          <w:tcPr>
            <w:tcW w:w="4204" w:type="dxa"/>
          </w:tcPr>
          <w:p w:rsidR="00D9287C" w:rsidRPr="004C05FD" w:rsidRDefault="00D9287C" w:rsidP="004C05FD">
            <w:pPr>
              <w:jc w:val="center"/>
            </w:pPr>
            <w:r w:rsidRPr="004C05FD">
              <w:rPr>
                <w:rFonts w:hint="eastAsia"/>
              </w:rPr>
              <w:t>第三名</w:t>
            </w:r>
          </w:p>
        </w:tc>
        <w:tc>
          <w:tcPr>
            <w:tcW w:w="4296" w:type="dxa"/>
          </w:tcPr>
          <w:p w:rsidR="00D9287C" w:rsidRPr="004C05FD" w:rsidRDefault="00D9287C" w:rsidP="004C05FD">
            <w:pPr>
              <w:jc w:val="center"/>
            </w:pPr>
            <w:r w:rsidRPr="004C05FD">
              <w:rPr>
                <w:rFonts w:hint="eastAsia"/>
              </w:rPr>
              <w:t>佳作</w:t>
            </w:r>
          </w:p>
        </w:tc>
      </w:tr>
      <w:tr w:rsidR="00D9287C" w:rsidRPr="004C05FD" w:rsidTr="004C05FD">
        <w:trPr>
          <w:trHeight w:val="3256"/>
        </w:trPr>
        <w:tc>
          <w:tcPr>
            <w:tcW w:w="4204" w:type="dxa"/>
          </w:tcPr>
          <w:p w:rsidR="00D9287C" w:rsidRPr="004C05FD" w:rsidRDefault="00D9287C" w:rsidP="00C52F2E">
            <w:r>
              <w:rPr>
                <w:noProof/>
              </w:rPr>
              <w:pict>
                <v:shape id="圖片 10" o:spid="_x0000_s1029" type="#_x0000_t75" alt="5.jpg" style="position:absolute;margin-left:0;margin-top:7.15pt;width:149.8pt;height:149.5pt;z-index:251661312;visibility:visible;mso-position-horizontal:center;mso-position-horizontal-relative:margin;mso-position-vertical-relative:margin">
                  <v:imagedata r:id="rId10" o:title=""/>
                  <w10:wrap type="square" anchorx="margin" anchory="margin"/>
                </v:shape>
              </w:pict>
            </w:r>
          </w:p>
        </w:tc>
        <w:tc>
          <w:tcPr>
            <w:tcW w:w="4296" w:type="dxa"/>
          </w:tcPr>
          <w:p w:rsidR="00D9287C" w:rsidRPr="004C05FD" w:rsidRDefault="00D9287C" w:rsidP="00C52F2E">
            <w:r>
              <w:rPr>
                <w:noProof/>
              </w:rPr>
              <w:pict>
                <v:shape id="圖片 11" o:spid="_x0000_i1026" type="#_x0000_t75" alt="51.jpg" style="width:200.25pt;height:154.5pt;visibility:visible">
                  <v:imagedata r:id="rId11" o:title=""/>
                </v:shape>
              </w:pict>
            </w:r>
          </w:p>
        </w:tc>
      </w:tr>
      <w:tr w:rsidR="00D9287C" w:rsidRPr="004C05FD" w:rsidTr="004C05FD">
        <w:trPr>
          <w:trHeight w:val="414"/>
        </w:trPr>
        <w:tc>
          <w:tcPr>
            <w:tcW w:w="4204" w:type="dxa"/>
          </w:tcPr>
          <w:p w:rsidR="00D9287C" w:rsidRPr="004C05FD" w:rsidRDefault="00D9287C" w:rsidP="004C05FD">
            <w:pPr>
              <w:jc w:val="center"/>
            </w:pPr>
            <w:r w:rsidRPr="004C05FD">
              <w:rPr>
                <w:rFonts w:hint="eastAsia"/>
              </w:rPr>
              <w:t>佳作</w:t>
            </w:r>
          </w:p>
        </w:tc>
        <w:tc>
          <w:tcPr>
            <w:tcW w:w="4296" w:type="dxa"/>
          </w:tcPr>
          <w:p w:rsidR="00D9287C" w:rsidRPr="004C05FD" w:rsidRDefault="00D9287C" w:rsidP="004C05FD">
            <w:pPr>
              <w:jc w:val="center"/>
            </w:pPr>
            <w:r w:rsidRPr="004C05FD">
              <w:rPr>
                <w:rFonts w:hint="eastAsia"/>
              </w:rPr>
              <w:t>佳作</w:t>
            </w:r>
          </w:p>
        </w:tc>
      </w:tr>
    </w:tbl>
    <w:p w:rsidR="00D9287C" w:rsidRDefault="00D9287C" w:rsidP="00EF2900"/>
    <w:p w:rsidR="00D9287C" w:rsidRDefault="00D9287C" w:rsidP="00EF2900"/>
    <w:p w:rsidR="00D9287C" w:rsidRDefault="00D9287C" w:rsidP="00EF2900"/>
    <w:p w:rsidR="00D9287C" w:rsidRDefault="00D9287C" w:rsidP="00EF29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9"/>
        <w:gridCol w:w="4143"/>
      </w:tblGrid>
      <w:tr w:rsidR="00D9287C" w:rsidRPr="004C05FD" w:rsidTr="004C05FD">
        <w:trPr>
          <w:trHeight w:val="2967"/>
        </w:trPr>
        <w:tc>
          <w:tcPr>
            <w:tcW w:w="4204" w:type="dxa"/>
          </w:tcPr>
          <w:p w:rsidR="00D9287C" w:rsidRPr="004C05FD" w:rsidRDefault="00D9287C" w:rsidP="00E42986">
            <w:r>
              <w:rPr>
                <w:noProof/>
              </w:rPr>
              <w:pict>
                <v:shape id="圖片 12" o:spid="_x0000_i1027" type="#_x0000_t75" alt="6.jpg" style="width:208.5pt;height:156.75pt;visibility:visible">
                  <v:imagedata r:id="rId12" o:title=""/>
                </v:shape>
              </w:pict>
            </w:r>
          </w:p>
        </w:tc>
        <w:tc>
          <w:tcPr>
            <w:tcW w:w="4296" w:type="dxa"/>
          </w:tcPr>
          <w:p w:rsidR="00D9287C" w:rsidRPr="004C05FD" w:rsidRDefault="00D9287C" w:rsidP="00AC6717">
            <w:r>
              <w:rPr>
                <w:noProof/>
              </w:rPr>
              <w:pict>
                <v:shape id="圖片 13" o:spid="_x0000_i1028" type="#_x0000_t75" alt="8.jpg" style="width:192.75pt;height:150.75pt;visibility:visible">
                  <v:imagedata r:id="rId13" o:title=""/>
                </v:shape>
              </w:pict>
            </w:r>
          </w:p>
        </w:tc>
      </w:tr>
      <w:tr w:rsidR="00D9287C" w:rsidRPr="004C05FD" w:rsidTr="004C05FD">
        <w:trPr>
          <w:trHeight w:val="414"/>
        </w:trPr>
        <w:tc>
          <w:tcPr>
            <w:tcW w:w="4204" w:type="dxa"/>
          </w:tcPr>
          <w:p w:rsidR="00D9287C" w:rsidRPr="004C05FD" w:rsidRDefault="00D9287C" w:rsidP="004C05FD">
            <w:pPr>
              <w:jc w:val="center"/>
            </w:pPr>
            <w:r w:rsidRPr="004C05FD">
              <w:rPr>
                <w:rFonts w:hint="eastAsia"/>
              </w:rPr>
              <w:t>佳作</w:t>
            </w:r>
          </w:p>
        </w:tc>
        <w:tc>
          <w:tcPr>
            <w:tcW w:w="4296" w:type="dxa"/>
          </w:tcPr>
          <w:p w:rsidR="00D9287C" w:rsidRPr="004C05FD" w:rsidRDefault="00D9287C" w:rsidP="004C05FD">
            <w:pPr>
              <w:jc w:val="center"/>
            </w:pPr>
            <w:r w:rsidRPr="004C05FD">
              <w:rPr>
                <w:rFonts w:hint="eastAsia"/>
              </w:rPr>
              <w:t>佳作</w:t>
            </w:r>
          </w:p>
        </w:tc>
      </w:tr>
    </w:tbl>
    <w:p w:rsidR="00D9287C" w:rsidRPr="00EF2900" w:rsidRDefault="00D9287C" w:rsidP="00EF2900"/>
    <w:sectPr w:rsidR="00D9287C" w:rsidRPr="00EF2900" w:rsidSect="00417F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7C" w:rsidRDefault="00D9287C" w:rsidP="00ED5E1E">
      <w:r>
        <w:separator/>
      </w:r>
    </w:p>
  </w:endnote>
  <w:endnote w:type="continuationSeparator" w:id="0">
    <w:p w:rsidR="00D9287C" w:rsidRDefault="00D9287C" w:rsidP="00ED5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7C" w:rsidRDefault="00D9287C" w:rsidP="00ED5E1E">
      <w:r>
        <w:separator/>
      </w:r>
    </w:p>
  </w:footnote>
  <w:footnote w:type="continuationSeparator" w:id="0">
    <w:p w:rsidR="00D9287C" w:rsidRDefault="00D9287C" w:rsidP="00ED5E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900"/>
    <w:rsid w:val="000E77E6"/>
    <w:rsid w:val="001F4304"/>
    <w:rsid w:val="0037289E"/>
    <w:rsid w:val="00417F05"/>
    <w:rsid w:val="004411D8"/>
    <w:rsid w:val="004C05FD"/>
    <w:rsid w:val="006B43AE"/>
    <w:rsid w:val="00716703"/>
    <w:rsid w:val="007411A5"/>
    <w:rsid w:val="008C2E4A"/>
    <w:rsid w:val="008C7867"/>
    <w:rsid w:val="00A65130"/>
    <w:rsid w:val="00AC6717"/>
    <w:rsid w:val="00C52F2E"/>
    <w:rsid w:val="00D9287C"/>
    <w:rsid w:val="00D96757"/>
    <w:rsid w:val="00E42986"/>
    <w:rsid w:val="00ED5E1E"/>
    <w:rsid w:val="00EF2900"/>
    <w:rsid w:val="00F540D2"/>
    <w:rsid w:val="00F94403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0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F290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290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290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290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290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2900"/>
    <w:rPr>
      <w:rFonts w:ascii="Cambria" w:eastAsia="新細明體" w:hAnsi="Cambria" w:cs="Times New Roman"/>
      <w:b/>
      <w:bCs/>
      <w:sz w:val="36"/>
      <w:szCs w:val="36"/>
    </w:rPr>
  </w:style>
  <w:style w:type="paragraph" w:styleId="NoSpacing">
    <w:name w:val="No Spacing"/>
    <w:uiPriority w:val="99"/>
    <w:qFormat/>
    <w:rsid w:val="00EF2900"/>
    <w:pPr>
      <w:widowControl w:val="0"/>
    </w:pPr>
  </w:style>
  <w:style w:type="paragraph" w:styleId="Title">
    <w:name w:val="Title"/>
    <w:basedOn w:val="Normal"/>
    <w:next w:val="Normal"/>
    <w:link w:val="TitleChar"/>
    <w:uiPriority w:val="99"/>
    <w:qFormat/>
    <w:rsid w:val="00EF290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F2900"/>
    <w:rPr>
      <w:rFonts w:ascii="Cambria" w:eastAsia="新細明體" w:hAnsi="Cambria" w:cs="Times New Roman"/>
      <w:b/>
      <w:bCs/>
      <w:sz w:val="32"/>
      <w:szCs w:val="32"/>
    </w:rPr>
  </w:style>
  <w:style w:type="table" w:styleId="TableGrid">
    <w:name w:val="Table Grid"/>
    <w:basedOn w:val="TableNormal"/>
    <w:uiPriority w:val="99"/>
    <w:rsid w:val="00EF290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F2900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900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D5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5E1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D5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5E1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</Words>
  <Characters>59</Characters>
  <Application>Microsoft Office Outlook</Application>
  <DocSecurity>0</DocSecurity>
  <Lines>0</Lines>
  <Paragraphs>0</Paragraphs>
  <ScaleCrop>false</ScaleCrop>
  <Company>Windows7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107口布摺疊比賽作品集</dc:title>
  <dc:subject/>
  <dc:creator>USER</dc:creator>
  <cp:keywords/>
  <dc:description/>
  <cp:lastModifiedBy>admin</cp:lastModifiedBy>
  <cp:revision>2</cp:revision>
  <cp:lastPrinted>2019-04-18T12:08:00Z</cp:lastPrinted>
  <dcterms:created xsi:type="dcterms:W3CDTF">2020-01-05T06:00:00Z</dcterms:created>
  <dcterms:modified xsi:type="dcterms:W3CDTF">2020-01-05T06:00:00Z</dcterms:modified>
</cp:coreProperties>
</file>